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11D0" w14:textId="3DAD0A66" w:rsidR="00B07271" w:rsidRPr="00B07271" w:rsidRDefault="00B07271" w:rsidP="00B07271">
      <w:pPr>
        <w:pStyle w:val="TEKSTZacznikido"/>
      </w:pPr>
      <w:bookmarkStart w:id="0" w:name="_Hlk115169100"/>
      <w:bookmarkStart w:id="1" w:name="_GoBack"/>
      <w:bookmarkEnd w:id="1"/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bookmarkEnd w:id="0"/>
    <w:p w14:paraId="3A1AC73E" w14:textId="4B43155C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5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27BD6" w14:textId="66F354D1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E0289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5DB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0289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178F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C672DE-3711-47C8-882D-65184450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0</TotalTime>
  <Pages>5</Pages>
  <Words>1144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Piotr Tyburski</cp:lastModifiedBy>
  <cp:revision>2</cp:revision>
  <cp:lastPrinted>2022-09-27T09:01:00Z</cp:lastPrinted>
  <dcterms:created xsi:type="dcterms:W3CDTF">2022-09-27T11:08:00Z</dcterms:created>
  <dcterms:modified xsi:type="dcterms:W3CDTF">2022-09-27T11:08:00Z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